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4F91" w14:textId="77777777" w:rsidR="005A53D8" w:rsidRDefault="005A53D8" w:rsidP="006C1AED">
      <w:pPr>
        <w:ind w:left="-284" w:hanging="425"/>
        <w:jc w:val="right"/>
        <w:rPr>
          <w:rFonts w:ascii="Arial" w:hAnsi="Arial" w:cs="Arial"/>
          <w:b/>
          <w:i/>
          <w:sz w:val="22"/>
          <w:szCs w:val="22"/>
        </w:rPr>
      </w:pPr>
    </w:p>
    <w:p w14:paraId="1EF02F64" w14:textId="77777777" w:rsidR="005A53D8" w:rsidRDefault="005A53D8" w:rsidP="006C1AED">
      <w:pPr>
        <w:ind w:left="-284" w:hanging="425"/>
        <w:jc w:val="right"/>
        <w:rPr>
          <w:rFonts w:ascii="Arial" w:hAnsi="Arial" w:cs="Arial"/>
          <w:b/>
          <w:i/>
          <w:sz w:val="22"/>
          <w:szCs w:val="22"/>
        </w:rPr>
      </w:pPr>
    </w:p>
    <w:p w14:paraId="7F56CE44" w14:textId="77777777" w:rsidR="004D3194" w:rsidRPr="006C1AED" w:rsidRDefault="004D3194" w:rsidP="006C1AED">
      <w:pPr>
        <w:ind w:left="-284" w:hanging="425"/>
        <w:jc w:val="right"/>
        <w:rPr>
          <w:rFonts w:ascii="Arial" w:hAnsi="Arial" w:cs="Arial"/>
          <w:b/>
          <w:i/>
          <w:sz w:val="22"/>
          <w:szCs w:val="22"/>
        </w:rPr>
      </w:pPr>
      <w:r w:rsidRPr="006C1AED">
        <w:rPr>
          <w:rFonts w:ascii="Arial" w:hAnsi="Arial" w:cs="Arial"/>
          <w:b/>
          <w:i/>
          <w:sz w:val="22"/>
          <w:szCs w:val="22"/>
        </w:rPr>
        <w:t xml:space="preserve">Allo Studente </w:t>
      </w:r>
    </w:p>
    <w:p w14:paraId="4033F6B9" w14:textId="77777777" w:rsidR="004D3194" w:rsidRPr="006C1AED" w:rsidRDefault="005A53D8" w:rsidP="006C1AED">
      <w:pPr>
        <w:ind w:left="-142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559F80" wp14:editId="46D4D920">
                <wp:simplePos x="0" y="0"/>
                <wp:positionH relativeFrom="page">
                  <wp:posOffset>6732905</wp:posOffset>
                </wp:positionH>
                <wp:positionV relativeFrom="page">
                  <wp:posOffset>360045</wp:posOffset>
                </wp:positionV>
                <wp:extent cx="431800" cy="358775"/>
                <wp:effectExtent l="0" t="0" r="25400" b="222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CCD2" w14:textId="77777777" w:rsidR="005A53D8" w:rsidRDefault="005A53D8" w:rsidP="005A53D8">
                            <w:pPr>
                              <w:jc w:val="center"/>
                            </w:pPr>
                            <w:r>
                              <w:t>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30.15pt;margin-top:28.35pt;width:34pt;height:2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">
                <v:textbox>
                  <w:txbxContent>
                    <w:p w14:paraId="2EE1CD63" w14:textId="24DC9AA4" w:rsidR="005A53D8" w:rsidRDefault="005A53D8" w:rsidP="005A53D8">
                      <w:pPr>
                        <w:jc w:val="center"/>
                      </w:pPr>
                      <w:r>
                        <w:t>7a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8CDFF7" w14:textId="77777777" w:rsidR="005A53D8" w:rsidRDefault="005A53D8" w:rsidP="006C1AED">
      <w:pPr>
        <w:ind w:left="-142" w:firstLine="284"/>
        <w:jc w:val="center"/>
        <w:rPr>
          <w:rFonts w:ascii="Arial" w:hAnsi="Arial" w:cs="Arial"/>
          <w:b/>
          <w:sz w:val="26"/>
          <w:szCs w:val="26"/>
        </w:rPr>
      </w:pPr>
    </w:p>
    <w:p w14:paraId="4B78C884" w14:textId="77777777" w:rsidR="004D3194" w:rsidRPr="006C1AED" w:rsidRDefault="00F97675" w:rsidP="006C1AED">
      <w:pPr>
        <w:ind w:left="-142" w:firstLine="284"/>
        <w:jc w:val="center"/>
        <w:rPr>
          <w:rFonts w:ascii="Arial" w:hAnsi="Arial" w:cs="Arial"/>
          <w:b/>
          <w:sz w:val="26"/>
          <w:szCs w:val="26"/>
        </w:rPr>
      </w:pPr>
      <w:r w:rsidRPr="006C1AED">
        <w:rPr>
          <w:rFonts w:ascii="Arial" w:hAnsi="Arial" w:cs="Arial"/>
          <w:b/>
          <w:sz w:val="26"/>
          <w:szCs w:val="26"/>
        </w:rPr>
        <w:t>Relazione finale sull’esperienza PCTO</w:t>
      </w:r>
    </w:p>
    <w:p w14:paraId="73B15C39" w14:textId="77777777" w:rsidR="004D3194" w:rsidRPr="006C1AED" w:rsidRDefault="004D3194" w:rsidP="006C1AE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C1AED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62BE29A" w14:textId="77777777" w:rsidR="004D3194" w:rsidRPr="006C1AED" w:rsidRDefault="004D3194" w:rsidP="005D647C">
      <w:pPr>
        <w:spacing w:before="80" w:after="80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r w:rsidRPr="006C1AED">
        <w:rPr>
          <w:rFonts w:ascii="Arial" w:hAnsi="Arial" w:cs="Arial"/>
          <w:i/>
          <w:sz w:val="22"/>
          <w:szCs w:val="22"/>
        </w:rPr>
        <w:t xml:space="preserve">Al termine dell’esperienza di stage </w:t>
      </w:r>
      <w:r w:rsidRPr="005D647C">
        <w:rPr>
          <w:rFonts w:ascii="Arial" w:hAnsi="Arial" w:cs="Arial"/>
          <w:i/>
          <w:sz w:val="22"/>
          <w:szCs w:val="22"/>
        </w:rPr>
        <w:t xml:space="preserve">compilerai </w:t>
      </w:r>
      <w:r w:rsidR="00223B97" w:rsidRPr="005D647C">
        <w:rPr>
          <w:rFonts w:ascii="Arial" w:hAnsi="Arial" w:cs="Arial"/>
          <w:b/>
          <w:sz w:val="22"/>
          <w:szCs w:val="22"/>
        </w:rPr>
        <w:t>in versione digitale</w:t>
      </w:r>
      <w:r w:rsidR="00680773" w:rsidRPr="005D647C">
        <w:rPr>
          <w:rFonts w:ascii="Arial" w:hAnsi="Arial" w:cs="Arial"/>
          <w:b/>
          <w:sz w:val="22"/>
          <w:szCs w:val="22"/>
        </w:rPr>
        <w:t xml:space="preserve"> (word, power point, ecc…)</w:t>
      </w:r>
      <w:r w:rsidR="00223B97" w:rsidRPr="005D647C">
        <w:rPr>
          <w:rFonts w:ascii="Arial" w:hAnsi="Arial" w:cs="Arial"/>
          <w:i/>
          <w:sz w:val="22"/>
          <w:szCs w:val="22"/>
        </w:rPr>
        <w:t xml:space="preserve"> </w:t>
      </w:r>
      <w:r w:rsidRPr="005D647C">
        <w:rPr>
          <w:rFonts w:ascii="Arial" w:hAnsi="Arial" w:cs="Arial"/>
          <w:i/>
          <w:sz w:val="22"/>
          <w:szCs w:val="22"/>
        </w:rPr>
        <w:t>una dettagliata relazione</w:t>
      </w:r>
      <w:r w:rsidR="00223B97" w:rsidRPr="005D647C">
        <w:rPr>
          <w:rFonts w:ascii="Arial" w:hAnsi="Arial" w:cs="Arial"/>
          <w:i/>
          <w:sz w:val="22"/>
          <w:szCs w:val="22"/>
        </w:rPr>
        <w:t xml:space="preserve">, anche </w:t>
      </w:r>
      <w:r w:rsidR="00223B97" w:rsidRPr="005D647C">
        <w:rPr>
          <w:rFonts w:ascii="Arial" w:hAnsi="Arial" w:cs="Arial"/>
          <w:b/>
          <w:i/>
          <w:sz w:val="22"/>
          <w:szCs w:val="22"/>
        </w:rPr>
        <w:t>con immagini relative a: denominazione azienda –</w:t>
      </w:r>
      <w:r w:rsidR="00223B97" w:rsidRPr="005D647C">
        <w:rPr>
          <w:rFonts w:ascii="Arial" w:hAnsi="Arial" w:cs="Arial"/>
          <w:b/>
          <w:sz w:val="22"/>
          <w:szCs w:val="22"/>
        </w:rPr>
        <w:t xml:space="preserve"> prodotti dell’azienda – attività svolta in collaborazione con tutor aziendale in ambito lavorativo</w:t>
      </w:r>
      <w:r w:rsidR="00223B97" w:rsidRPr="005D647C">
        <w:rPr>
          <w:rFonts w:ascii="Arial" w:hAnsi="Arial" w:cs="Arial"/>
          <w:i/>
          <w:sz w:val="22"/>
          <w:szCs w:val="22"/>
        </w:rPr>
        <w:t>,</w:t>
      </w:r>
      <w:r w:rsidR="00223B97" w:rsidRPr="006C1AED">
        <w:rPr>
          <w:rFonts w:ascii="Arial" w:hAnsi="Arial" w:cs="Arial"/>
          <w:i/>
          <w:sz w:val="22"/>
          <w:szCs w:val="22"/>
        </w:rPr>
        <w:t xml:space="preserve"> s</w:t>
      </w:r>
      <w:r w:rsidRPr="006C1AED">
        <w:rPr>
          <w:rFonts w:ascii="Arial" w:hAnsi="Arial" w:cs="Arial"/>
          <w:i/>
          <w:sz w:val="22"/>
          <w:szCs w:val="22"/>
        </w:rPr>
        <w:t>ull’attività svolta prestando particolare attenzione ai seguenti punti:</w:t>
      </w:r>
    </w:p>
    <w:p w14:paraId="0CA11D5E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L’azienda/ente in cui sei stato inserito relativamente all’organizzazione in reparti e settori e sull’accoglienza a te riservata</w:t>
      </w:r>
    </w:p>
    <w:p w14:paraId="1BF05686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 w14:paraId="6E340F12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Le funzioni del reparto/settore in cui sei stato inserito, la sua organizzazione interna e le sue interrelazioni con gli altri reparti.</w:t>
      </w:r>
    </w:p>
    <w:p w14:paraId="5E330ED0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Mansioni svolte e aspetti professionali approfonditi.</w:t>
      </w:r>
    </w:p>
    <w:p w14:paraId="67CC2358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Le competenze e le capacità richieste in ambito lavorativo alle figure professionali che hai individuato nell’azienda/ente.</w:t>
      </w:r>
    </w:p>
    <w:p w14:paraId="1D74C262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Cosa hai potuto rilevare rispetto alla tua capacità di svolgere i compiti che ti sono stati assegnati nei tempi prefissati.</w:t>
      </w:r>
    </w:p>
    <w:p w14:paraId="2351F428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Cosa hai potuto rilevare rispetto all’autonomia nello svolgere un compito.</w:t>
      </w:r>
    </w:p>
    <w:p w14:paraId="1A10721C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Cosa hai potuto rilevare rispetto alla tua capacità di lavorare insieme ad altri</w:t>
      </w:r>
    </w:p>
    <w:p w14:paraId="03F64BE8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Cosa hai imparato su te stesso.</w:t>
      </w:r>
    </w:p>
    <w:p w14:paraId="1ACAAB72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 w14:paraId="6C1FF5AD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Le difficoltà che hai incontrato nell’inserirti in un ambiente nuovo e al modo in cui le hai affrontate e superate.</w:t>
      </w:r>
    </w:p>
    <w:p w14:paraId="2120CFB5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Strumenti, attrezzature, macchine utilizzate e materiale utilizzato</w:t>
      </w:r>
    </w:p>
    <w:p w14:paraId="02CD0EED" w14:textId="77777777" w:rsidR="004D3194" w:rsidRPr="006C1AED" w:rsidRDefault="006C1AED" w:rsidP="005D647C">
      <w:pPr>
        <w:numPr>
          <w:ilvl w:val="0"/>
          <w:numId w:val="12"/>
        </w:numPr>
        <w:tabs>
          <w:tab w:val="num" w:pos="1440"/>
        </w:tabs>
        <w:suppressAutoHyphens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Conosciuti e</w:t>
      </w:r>
      <w:r w:rsidR="004D3194" w:rsidRPr="006C1AED">
        <w:rPr>
          <w:rFonts w:ascii="Arial" w:hAnsi="Arial" w:cs="Arial"/>
          <w:sz w:val="22"/>
          <w:szCs w:val="22"/>
        </w:rPr>
        <w:t xml:space="preserve"> usati anche a scuola ( specificare )</w:t>
      </w:r>
    </w:p>
    <w:p w14:paraId="0FC2481B" w14:textId="77777777" w:rsidR="004D3194" w:rsidRPr="006C1AED" w:rsidRDefault="004D3194" w:rsidP="005D647C">
      <w:pPr>
        <w:numPr>
          <w:ilvl w:val="0"/>
          <w:numId w:val="12"/>
        </w:numPr>
        <w:tabs>
          <w:tab w:val="num" w:pos="1440"/>
        </w:tabs>
        <w:suppressAutoHyphens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Non conosciuti ( specificare )</w:t>
      </w:r>
    </w:p>
    <w:p w14:paraId="2B54FB85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Grado di partecipazione al lavoro</w:t>
      </w:r>
    </w:p>
    <w:p w14:paraId="7641E146" w14:textId="77777777" w:rsidR="004D3194" w:rsidRPr="006C1AED" w:rsidRDefault="004D3194" w:rsidP="005D647C">
      <w:pPr>
        <w:numPr>
          <w:ilvl w:val="0"/>
          <w:numId w:val="10"/>
        </w:numPr>
        <w:tabs>
          <w:tab w:val="num" w:pos="2340"/>
        </w:tabs>
        <w:suppressAutoHyphens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Ho solo assistito</w:t>
      </w:r>
    </w:p>
    <w:p w14:paraId="586C30F7" w14:textId="77777777" w:rsidR="004D3194" w:rsidRPr="006C1AED" w:rsidRDefault="004D3194" w:rsidP="005D647C">
      <w:pPr>
        <w:numPr>
          <w:ilvl w:val="0"/>
          <w:numId w:val="10"/>
        </w:numPr>
        <w:tabs>
          <w:tab w:val="num" w:pos="2340"/>
        </w:tabs>
        <w:suppressAutoHyphens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Ho collaborato</w:t>
      </w:r>
    </w:p>
    <w:p w14:paraId="499F5B5B" w14:textId="77777777" w:rsidR="004D3194" w:rsidRPr="006C1AED" w:rsidRDefault="004D3194" w:rsidP="005D647C">
      <w:pPr>
        <w:numPr>
          <w:ilvl w:val="0"/>
          <w:numId w:val="10"/>
        </w:numPr>
        <w:tabs>
          <w:tab w:val="num" w:pos="2340"/>
        </w:tabs>
        <w:suppressAutoHyphens w:val="0"/>
        <w:spacing w:before="80" w:after="8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Ho svolto funzioni autonome</w:t>
      </w:r>
    </w:p>
    <w:p w14:paraId="018093EB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Rapporti con il tutor aziendale e sua disponibilità nell’offrire  informazioni sulle attività assegnate.</w:t>
      </w:r>
    </w:p>
    <w:p w14:paraId="3CB75A64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Informazione e supporto ricevuti da parte del tutor scolastico</w:t>
      </w:r>
    </w:p>
    <w:p w14:paraId="611374C3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Eventuali proposte di miglioramento.</w:t>
      </w:r>
    </w:p>
    <w:p w14:paraId="42733841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>Il punto 1 dovrà essere sviluppato anche in una lingua straniera del tuo piano di studi</w:t>
      </w:r>
    </w:p>
    <w:p w14:paraId="5941E02A" w14:textId="77777777" w:rsidR="004D3194" w:rsidRPr="006C1AED" w:rsidRDefault="004D3194" w:rsidP="005D647C">
      <w:pPr>
        <w:numPr>
          <w:ilvl w:val="0"/>
          <w:numId w:val="6"/>
        </w:numPr>
        <w:tabs>
          <w:tab w:val="num" w:pos="360"/>
        </w:tabs>
        <w:suppressAutoHyphens w:val="0"/>
        <w:spacing w:before="80" w:after="80"/>
        <w:ind w:left="360"/>
        <w:jc w:val="both"/>
        <w:rPr>
          <w:rFonts w:ascii="Arial" w:hAnsi="Arial" w:cs="Arial"/>
          <w:sz w:val="22"/>
          <w:szCs w:val="22"/>
        </w:rPr>
      </w:pPr>
      <w:r w:rsidRPr="006C1AED">
        <w:rPr>
          <w:rFonts w:ascii="Arial" w:hAnsi="Arial" w:cs="Arial"/>
          <w:sz w:val="22"/>
          <w:szCs w:val="22"/>
        </w:rPr>
        <w:t xml:space="preserve">Al termine apporrai data e firma </w:t>
      </w:r>
    </w:p>
    <w:p w14:paraId="4F41A132" w14:textId="77777777" w:rsidR="004D3194" w:rsidRPr="006C1AED" w:rsidRDefault="004D3194" w:rsidP="005D647C">
      <w:pPr>
        <w:spacing w:before="80" w:after="80"/>
        <w:jc w:val="both"/>
        <w:rPr>
          <w:rFonts w:ascii="Arial" w:hAnsi="Arial" w:cs="Arial"/>
          <w:sz w:val="22"/>
          <w:szCs w:val="22"/>
        </w:rPr>
      </w:pPr>
    </w:p>
    <w:p w14:paraId="23D1D142" w14:textId="77777777" w:rsidR="004D3194" w:rsidRPr="006C1AED" w:rsidRDefault="006C1AED" w:rsidP="005D647C">
      <w:pPr>
        <w:spacing w:before="80" w:after="80"/>
        <w:jc w:val="both"/>
        <w:rPr>
          <w:rFonts w:ascii="Arial" w:hAnsi="Arial" w:cs="Arial"/>
          <w:i/>
          <w:sz w:val="22"/>
          <w:szCs w:val="22"/>
        </w:rPr>
      </w:pPr>
      <w:r w:rsidRPr="006C1AED">
        <w:rPr>
          <w:rFonts w:ascii="Arial" w:hAnsi="Arial" w:cs="Arial"/>
          <w:i/>
          <w:sz w:val="22"/>
          <w:szCs w:val="22"/>
        </w:rPr>
        <w:t>Ricordati che la t</w:t>
      </w:r>
      <w:r w:rsidR="004D3194" w:rsidRPr="006C1AED">
        <w:rPr>
          <w:rFonts w:ascii="Arial" w:hAnsi="Arial" w:cs="Arial"/>
          <w:i/>
          <w:sz w:val="22"/>
          <w:szCs w:val="22"/>
        </w:rPr>
        <w:t>ua relazione sarà esaminata da parte del Consiglio di Classe e concorrerà alla formulazione della valutaz</w:t>
      </w:r>
      <w:r w:rsidRPr="006C1AED">
        <w:rPr>
          <w:rFonts w:ascii="Arial" w:hAnsi="Arial" w:cs="Arial"/>
          <w:i/>
          <w:sz w:val="22"/>
          <w:szCs w:val="22"/>
        </w:rPr>
        <w:t xml:space="preserve">ione finale del tuo percorso </w:t>
      </w:r>
      <w:r w:rsidR="004D3194" w:rsidRPr="006C1AED">
        <w:rPr>
          <w:rFonts w:ascii="Arial" w:hAnsi="Arial" w:cs="Arial"/>
          <w:i/>
          <w:sz w:val="22"/>
          <w:szCs w:val="22"/>
        </w:rPr>
        <w:t>che potrai allegare al tuo Curriculum.</w:t>
      </w:r>
    </w:p>
    <w:bookmarkEnd w:id="0"/>
    <w:sectPr w:rsidR="004D3194" w:rsidRPr="006C1AED" w:rsidSect="006A6C0A"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9939" w14:textId="77777777" w:rsidR="004B505E" w:rsidRDefault="004B505E" w:rsidP="008D4955">
      <w:r>
        <w:separator/>
      </w:r>
    </w:p>
  </w:endnote>
  <w:endnote w:type="continuationSeparator" w:id="0">
    <w:p w14:paraId="6BFC4E22" w14:textId="77777777" w:rsidR="004B505E" w:rsidRDefault="004B505E" w:rsidP="008D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A827B" w14:textId="77777777" w:rsidR="004B505E" w:rsidRDefault="004B505E" w:rsidP="008D4955">
      <w:r>
        <w:separator/>
      </w:r>
    </w:p>
  </w:footnote>
  <w:footnote w:type="continuationSeparator" w:id="0">
    <w:p w14:paraId="02BFD1B0" w14:textId="77777777" w:rsidR="004B505E" w:rsidRDefault="004B505E" w:rsidP="008D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A6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5E47119"/>
    <w:multiLevelType w:val="hybridMultilevel"/>
    <w:tmpl w:val="46C44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04E3D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046AA"/>
    <w:multiLevelType w:val="hybridMultilevel"/>
    <w:tmpl w:val="5D40B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66696"/>
    <w:multiLevelType w:val="hybridMultilevel"/>
    <w:tmpl w:val="32288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4E3D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52AD0"/>
    <w:multiLevelType w:val="hybridMultilevel"/>
    <w:tmpl w:val="593C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04E3D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47529"/>
    <w:multiLevelType w:val="hybridMultilevel"/>
    <w:tmpl w:val="EFA2B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74C73A8"/>
    <w:multiLevelType w:val="singleLevel"/>
    <w:tmpl w:val="7F289B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0">
    <w:nsid w:val="6C386B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A"/>
    <w:rsid w:val="00086059"/>
    <w:rsid w:val="000A2F59"/>
    <w:rsid w:val="0012730B"/>
    <w:rsid w:val="00153017"/>
    <w:rsid w:val="00206386"/>
    <w:rsid w:val="00223B97"/>
    <w:rsid w:val="00281A2C"/>
    <w:rsid w:val="002D5DAA"/>
    <w:rsid w:val="003264B7"/>
    <w:rsid w:val="004B505E"/>
    <w:rsid w:val="004C58C3"/>
    <w:rsid w:val="004D3194"/>
    <w:rsid w:val="00533984"/>
    <w:rsid w:val="005A53D8"/>
    <w:rsid w:val="005D647C"/>
    <w:rsid w:val="006037C3"/>
    <w:rsid w:val="0064526D"/>
    <w:rsid w:val="00680773"/>
    <w:rsid w:val="006A6C0A"/>
    <w:rsid w:val="006C1AED"/>
    <w:rsid w:val="006D6D3E"/>
    <w:rsid w:val="006F3584"/>
    <w:rsid w:val="0070424A"/>
    <w:rsid w:val="00763927"/>
    <w:rsid w:val="007740F0"/>
    <w:rsid w:val="007A6A08"/>
    <w:rsid w:val="0080496C"/>
    <w:rsid w:val="00850A2A"/>
    <w:rsid w:val="00853BF4"/>
    <w:rsid w:val="008D4955"/>
    <w:rsid w:val="00952F7F"/>
    <w:rsid w:val="009E4A8D"/>
    <w:rsid w:val="00A466EB"/>
    <w:rsid w:val="00D60A82"/>
    <w:rsid w:val="00E20FF1"/>
    <w:rsid w:val="00E31F9F"/>
    <w:rsid w:val="00EF365C"/>
    <w:rsid w:val="00F91BFB"/>
    <w:rsid w:val="00F9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53C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50A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0A2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D49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49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D4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49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8D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955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3264B7"/>
    <w:pPr>
      <w:suppressAutoHyphens w:val="0"/>
      <w:ind w:left="360"/>
      <w:jc w:val="both"/>
    </w:pPr>
    <w:rPr>
      <w:rFonts w:ascii="Arial" w:hAnsi="Arial"/>
      <w:szCs w:val="20"/>
      <w:lang w:eastAsia="it-IT" w:bidi="he-IL"/>
    </w:rPr>
  </w:style>
  <w:style w:type="character" w:customStyle="1" w:styleId="RientrocorpodeltestoCarattere">
    <w:name w:val="Rientro corpo del testo Carattere"/>
    <w:link w:val="Rientrocorpodeltesto"/>
    <w:rsid w:val="003264B7"/>
    <w:rPr>
      <w:rFonts w:ascii="Arial" w:eastAsia="Times New Roman" w:hAnsi="Arial" w:cs="Times New Roman"/>
      <w:sz w:val="24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50A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0A2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D49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49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D4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49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8D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9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955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3264B7"/>
    <w:pPr>
      <w:suppressAutoHyphens w:val="0"/>
      <w:ind w:left="360"/>
      <w:jc w:val="both"/>
    </w:pPr>
    <w:rPr>
      <w:rFonts w:ascii="Arial" w:hAnsi="Arial"/>
      <w:szCs w:val="20"/>
      <w:lang w:eastAsia="it-IT" w:bidi="he-IL"/>
    </w:rPr>
  </w:style>
  <w:style w:type="character" w:customStyle="1" w:styleId="RientrocorpodeltestoCarattere">
    <w:name w:val="Rientro corpo del testo Carattere"/>
    <w:link w:val="Rientrocorpodeltesto"/>
    <w:rsid w:val="003264B7"/>
    <w:rPr>
      <w:rFonts w:ascii="Arial" w:eastAsia="Times New Roman" w:hAnsi="Arial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DE2B81-24FB-4F19-B7FC-2DA5DDFF708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\Users\EROS\AppData\Local\Chemistry Add-in for Word\Chemistry Gallery\Chem4Word.dotx</Template>
  <TotalTime>7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ins00142</dc:creator>
  <cp:keywords/>
  <cp:lastModifiedBy>Simone Olivieri</cp:lastModifiedBy>
  <cp:revision>6</cp:revision>
  <dcterms:created xsi:type="dcterms:W3CDTF">2021-02-10T11:35:00Z</dcterms:created>
  <dcterms:modified xsi:type="dcterms:W3CDTF">2021-02-12T16:55:00Z</dcterms:modified>
</cp:coreProperties>
</file>